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537" w:right="-20"/>
        <w:jc w:val="left"/>
        <w:rPr>
          <w:rFonts w:ascii="Arial" w:hAnsi="Arial" w:cs="Arial" w:eastAsia="Arial"/>
          <w:sz w:val="66"/>
          <w:szCs w:val="66"/>
        </w:rPr>
      </w:pPr>
      <w:rPr/>
      <w:r>
        <w:rPr/>
        <w:pict>
          <v:group style="position:absolute;margin-left:15.591pt;margin-top:43.465pt;width:391.181pt;height:62.362pt;mso-position-horizontal-relative:page;mso-position-vertical-relative:page;z-index:-54" coordorigin="312,869" coordsize="7824,1247">
            <v:shape style="position:absolute;left:312;top:869;width:7824;height:1247" coordorigin="312,869" coordsize="7824,1247" path="m312,2117l8135,2117,8135,869,312,869,312,2117e" filled="t" fillcolor="#ED1C29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66"/>
          <w:szCs w:val="66"/>
          <w:color w:val="FFFFFF"/>
          <w:spacing w:val="13"/>
          <w:w w:val="100"/>
          <w:b/>
          <w:bCs/>
        </w:rPr>
        <w:t>Jederzei</w:t>
      </w:r>
      <w:r>
        <w:rPr>
          <w:rFonts w:ascii="Arial" w:hAnsi="Arial" w:cs="Arial" w:eastAsia="Arial"/>
          <w:sz w:val="66"/>
          <w:szCs w:val="66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66"/>
          <w:szCs w:val="66"/>
          <w:color w:val="FFFFF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66"/>
          <w:szCs w:val="66"/>
          <w:color w:val="FFFFFF"/>
          <w:spacing w:val="13"/>
          <w:w w:val="100"/>
          <w:b/>
          <w:bCs/>
        </w:rPr>
        <w:t>Wieder</w:t>
      </w:r>
      <w:r>
        <w:rPr>
          <w:rFonts w:ascii="Arial" w:hAnsi="Arial" w:cs="Arial" w:eastAsia="Arial"/>
          <w:sz w:val="66"/>
          <w:szCs w:val="6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549" w:right="1326" w:firstLine="-1095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-2"/>
          <w:w w:val="73"/>
        </w:rPr>
        <w:t>Q</w:t>
      </w:r>
      <w:r>
        <w:rPr>
          <w:rFonts w:ascii="Arial" w:hAnsi="Arial" w:cs="Arial" w:eastAsia="Arial"/>
          <w:sz w:val="30"/>
          <w:szCs w:val="30"/>
          <w:color w:val="231F20"/>
          <w:spacing w:val="-5"/>
          <w:w w:val="105"/>
        </w:rPr>
        <w:t>u</w:t>
      </w:r>
      <w:r>
        <w:rPr>
          <w:rFonts w:ascii="Arial" w:hAnsi="Arial" w:cs="Arial" w:eastAsia="Arial"/>
          <w:sz w:val="30"/>
          <w:szCs w:val="3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27"/>
        </w:rPr>
        <w:t>li</w:t>
      </w:r>
      <w:r>
        <w:rPr>
          <w:rFonts w:ascii="Arial" w:hAnsi="Arial" w:cs="Arial" w:eastAsia="Arial"/>
          <w:sz w:val="30"/>
          <w:szCs w:val="30"/>
          <w:color w:val="231F20"/>
          <w:spacing w:val="-3"/>
          <w:w w:val="127"/>
        </w:rPr>
        <w:t>t</w:t>
      </w:r>
      <w:r>
        <w:rPr>
          <w:rFonts w:ascii="Arial" w:hAnsi="Arial" w:cs="Arial" w:eastAsia="Arial"/>
          <w:sz w:val="30"/>
          <w:szCs w:val="30"/>
          <w:color w:val="231F20"/>
          <w:spacing w:val="-3"/>
          <w:w w:val="97"/>
        </w:rPr>
        <w:t>ä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25"/>
        </w:rPr>
        <w:t>t</w:t>
      </w:r>
      <w:r>
        <w:rPr>
          <w:rFonts w:ascii="Arial" w:hAnsi="Arial" w:cs="Arial" w:eastAsia="Arial"/>
          <w:sz w:val="30"/>
          <w:szCs w:val="3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-8"/>
          <w:w w:val="100"/>
        </w:rPr>
        <w:t>d</w:t>
      </w:r>
      <w:r>
        <w:rPr>
          <w:rFonts w:ascii="Arial" w:hAnsi="Arial" w:cs="Arial" w:eastAsia="Arial"/>
          <w:sz w:val="30"/>
          <w:szCs w:val="3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30"/>
          <w:szCs w:val="3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-6"/>
          <w:w w:val="100"/>
        </w:rPr>
        <w:t>p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ä</w:t>
      </w:r>
      <w:r>
        <w:rPr>
          <w:rFonts w:ascii="Arial" w:hAnsi="Arial" w:cs="Arial" w:eastAsia="Arial"/>
          <w:sz w:val="30"/>
          <w:szCs w:val="30"/>
          <w:color w:val="231F20"/>
          <w:spacing w:val="-6"/>
          <w:w w:val="100"/>
        </w:rPr>
        <w:t>d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agog</w:t>
      </w:r>
      <w:r>
        <w:rPr>
          <w:rFonts w:ascii="Arial" w:hAnsi="Arial" w:cs="Arial" w:eastAsia="Arial"/>
          <w:sz w:val="30"/>
          <w:szCs w:val="30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sc</w:t>
      </w:r>
      <w:r>
        <w:rPr>
          <w:rFonts w:ascii="Arial" w:hAnsi="Arial" w:cs="Arial" w:eastAsia="Arial"/>
          <w:sz w:val="30"/>
          <w:szCs w:val="30"/>
          <w:color w:val="231F20"/>
          <w:spacing w:val="-3"/>
          <w:w w:val="100"/>
        </w:rPr>
        <w:t>h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30"/>
          <w:szCs w:val="3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4"/>
        </w:rPr>
        <w:t>F</w:t>
      </w:r>
      <w:r>
        <w:rPr>
          <w:rFonts w:ascii="Arial" w:hAnsi="Arial" w:cs="Arial" w:eastAsia="Arial"/>
          <w:sz w:val="30"/>
          <w:szCs w:val="30"/>
          <w:color w:val="231F20"/>
          <w:spacing w:val="1"/>
          <w:w w:val="84"/>
        </w:rPr>
        <w:t>e</w:t>
      </w:r>
      <w:r>
        <w:rPr>
          <w:rFonts w:ascii="Arial" w:hAnsi="Arial" w:cs="Arial" w:eastAsia="Arial"/>
          <w:sz w:val="30"/>
          <w:szCs w:val="30"/>
          <w:color w:val="231F20"/>
          <w:spacing w:val="-2"/>
          <w:w w:val="107"/>
        </w:rPr>
        <w:t>r</w:t>
      </w:r>
      <w:r>
        <w:rPr>
          <w:rFonts w:ascii="Arial" w:hAnsi="Arial" w:cs="Arial" w:eastAsia="Arial"/>
          <w:sz w:val="30"/>
          <w:szCs w:val="30"/>
          <w:color w:val="231F20"/>
          <w:spacing w:val="-6"/>
          <w:w w:val="130"/>
        </w:rPr>
        <w:t>i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1"/>
        </w:rPr>
        <w:t>e</w:t>
      </w:r>
      <w:r>
        <w:rPr>
          <w:rFonts w:ascii="Arial" w:hAnsi="Arial" w:cs="Arial" w:eastAsia="Arial"/>
          <w:sz w:val="30"/>
          <w:szCs w:val="30"/>
          <w:color w:val="231F20"/>
          <w:spacing w:val="-2"/>
          <w:w w:val="101"/>
        </w:rPr>
        <w:t>n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9"/>
        </w:rPr>
        <w:t>fahr</w:t>
      </w:r>
      <w:r>
        <w:rPr>
          <w:rFonts w:ascii="Arial" w:hAnsi="Arial" w:cs="Arial" w:eastAsia="Arial"/>
          <w:sz w:val="30"/>
          <w:szCs w:val="30"/>
          <w:color w:val="231F20"/>
          <w:spacing w:val="-8"/>
          <w:w w:val="109"/>
        </w:rPr>
        <w:t>t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1"/>
        </w:rPr>
        <w:t>en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30"/>
          <w:szCs w:val="3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-9"/>
          <w:w w:val="67"/>
        </w:rPr>
        <w:t>J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99"/>
        </w:rPr>
        <w:t>u</w:t>
      </w:r>
      <w:r>
        <w:rPr>
          <w:rFonts w:ascii="Arial" w:hAnsi="Arial" w:cs="Arial" w:eastAsia="Arial"/>
          <w:sz w:val="30"/>
          <w:szCs w:val="30"/>
          <w:color w:val="231F20"/>
          <w:spacing w:val="-5"/>
          <w:w w:val="99"/>
        </w:rPr>
        <w:t>g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3"/>
        </w:rPr>
        <w:t>en</w:t>
      </w:r>
      <w:r>
        <w:rPr>
          <w:rFonts w:ascii="Arial" w:hAnsi="Arial" w:cs="Arial" w:eastAsia="Arial"/>
          <w:sz w:val="30"/>
          <w:szCs w:val="30"/>
          <w:color w:val="231F20"/>
          <w:spacing w:val="1"/>
          <w:w w:val="103"/>
        </w:rPr>
        <w:t>d</w:t>
      </w:r>
      <w:r>
        <w:rPr>
          <w:rFonts w:ascii="Arial" w:hAnsi="Arial" w:cs="Arial" w:eastAsia="Arial"/>
          <w:sz w:val="30"/>
          <w:szCs w:val="30"/>
          <w:color w:val="231F20"/>
          <w:spacing w:val="-9"/>
          <w:w w:val="108"/>
        </w:rPr>
        <w:t>w</w:t>
      </w:r>
      <w:r>
        <w:rPr>
          <w:rFonts w:ascii="Arial" w:hAnsi="Arial" w:cs="Arial" w:eastAsia="Arial"/>
          <w:sz w:val="30"/>
          <w:szCs w:val="30"/>
          <w:color w:val="231F20"/>
          <w:spacing w:val="1"/>
          <w:w w:val="94"/>
        </w:rPr>
        <w:t>e</w:t>
      </w:r>
      <w:r>
        <w:rPr>
          <w:rFonts w:ascii="Arial" w:hAnsi="Arial" w:cs="Arial" w:eastAsia="Arial"/>
          <w:sz w:val="30"/>
          <w:szCs w:val="30"/>
          <w:color w:val="231F20"/>
          <w:spacing w:val="-2"/>
          <w:w w:val="107"/>
        </w:rPr>
        <w:t>r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3"/>
        </w:rPr>
        <w:t>k</w:t>
      </w:r>
      <w:r>
        <w:rPr>
          <w:rFonts w:ascii="Arial" w:hAnsi="Arial" w:cs="Arial" w:eastAsia="Arial"/>
          <w:sz w:val="30"/>
          <w:szCs w:val="3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30"/>
          <w:szCs w:val="3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3"/>
          <w:w w:val="80"/>
        </w:rPr>
        <w:t>A</w:t>
      </w:r>
      <w:r>
        <w:rPr>
          <w:rFonts w:ascii="Arial" w:hAnsi="Arial" w:cs="Arial" w:eastAsia="Arial"/>
          <w:sz w:val="30"/>
          <w:szCs w:val="30"/>
          <w:color w:val="231F20"/>
          <w:spacing w:val="-3"/>
          <w:w w:val="84"/>
        </w:rPr>
        <w:t>W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73"/>
        </w:rPr>
        <w:t>O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22" w:lineRule="auto"/>
        <w:ind w:left="12" w:right="-99" w:firstLine="44"/>
        <w:jc w:val="left"/>
        <w:tabs>
          <w:tab w:pos="440" w:val="left"/>
          <w:tab w:pos="620" w:val="left"/>
          <w:tab w:pos="840" w:val="left"/>
          <w:tab w:pos="1000" w:val="left"/>
          <w:tab w:pos="1220" w:val="left"/>
          <w:tab w:pos="1460" w:val="left"/>
          <w:tab w:pos="1780" w:val="left"/>
          <w:tab w:pos="1840" w:val="left"/>
          <w:tab w:pos="2000" w:val="left"/>
          <w:tab w:pos="2320" w:val="left"/>
          <w:tab w:pos="2400" w:val="left"/>
          <w:tab w:pos="2800" w:val="left"/>
          <w:tab w:pos="3060" w:val="left"/>
          <w:tab w:pos="3200" w:val="left"/>
          <w:tab w:pos="3880" w:val="left"/>
          <w:tab w:pos="4080" w:val="left"/>
          <w:tab w:pos="4300" w:val="left"/>
          <w:tab w:pos="4400" w:val="left"/>
          <w:tab w:pos="4780" w:val="left"/>
          <w:tab w:pos="5360" w:val="left"/>
          <w:tab w:pos="5520" w:val="left"/>
          <w:tab w:pos="5620" w:val="left"/>
          <w:tab w:pos="5960" w:val="left"/>
          <w:tab w:pos="6260" w:val="left"/>
          <w:tab w:pos="6500" w:val="left"/>
          <w:tab w:pos="6760" w:val="left"/>
          <w:tab w:pos="6880" w:val="left"/>
          <w:tab w:pos="7000" w:val="left"/>
          <w:tab w:pos="7440" w:val="left"/>
          <w:tab w:pos="7680" w:val="left"/>
          <w:tab w:pos="7820" w:val="left"/>
          <w:tab w:pos="8060" w:val="left"/>
          <w:tab w:pos="82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.118195pt;margin-top:14.181183pt;width:417.40982pt;height:337.875502pt;mso-position-horizontal-relative:page;mso-position-vertical-relative:paragraph;z-index:-55" coordorigin="42,284" coordsize="8348,6758">
            <v:group style="position:absolute;left:2602;top:5166;width:3248;height:298" coordorigin="2602,5166" coordsize="3248,298">
              <v:shape style="position:absolute;left:2602;top:5166;width:3248;height:298" coordorigin="2602,5166" coordsize="3248,298" path="m4494,5166l3934,5185,3579,5204,3315,5223,3143,5239,2975,5258,2892,5268,2812,5279,2733,5291,2666,5304,2605,5334,2602,5344,2605,5355,2662,5391,2726,5404,2786,5410,3136,5419,3354,5427,3958,5457,4122,5462,4209,5464,4299,5464,4395,5464,4498,5462,4608,5459,4856,5447,5554,5391,5691,5378,5757,5369,5816,5347,5849,5307,5830,5289,5730,5257,5655,5243,5567,5230,5469,5219,5363,5209,5252,5200,5025,5185,4809,5175,4625,5169,4552,5167,4494,5166e" filled="t" fillcolor="#E6E7E8" stroked="f">
                <v:path arrowok="t"/>
                <v:fill/>
              </v:shape>
            </v:group>
            <v:group style="position:absolute;left:2810;top:2330;width:3200;height:3006" coordorigin="2810,2330" coordsize="3200,3006">
              <v:shape style="position:absolute;left:2810;top:2330;width:3200;height:3006" coordorigin="2810,2330" coordsize="3200,3006" path="m4368,2330l4267,2334,4162,2349,4055,2374,3946,2408,3837,2452,3728,2505,3621,2566,3516,2635,3415,2711,3318,2794,3227,2883,3142,2979,3064,3080,2995,3185,2935,3295,2886,3410,2848,3527,2822,3648,2810,3772,2812,3897,2826,4021,2849,4141,2880,4258,2920,4369,2967,4476,3022,4578,3083,4675,3152,4766,3227,4852,3309,4931,3396,5005,3489,5071,3586,5131,3689,5184,3796,5229,3908,5267,4023,5297,4142,5318,4264,5331,4389,5336,4515,5331,4639,5316,4760,5292,4879,5259,4994,5218,5105,5168,5213,5111,5315,5046,5413,4974,5504,4895,5590,4810,5669,4719,5741,4622,5806,4521,5862,4414,5911,4303,5950,4188,5980,4069,6000,3947,6009,3822,6010,3686,6001,3556,5984,3431,5959,3313,5924,3201,5881,3095,5829,2995,5768,2902,5699,2815,5621,2735,5534,2662,5439,2596,5335,2537,5223,2485,5102,2441,4972,2403,4834,2374,4687,2351,4532,2337,4368,2330e" filled="t" fillcolor="#FFFFFF" stroked="f">
                <v:path arrowok="t"/>
                <v:fill/>
              </v:shape>
            </v:group>
            <v:group style="position:absolute;left:52;top:6150;width:8338;height:2" coordorigin="52,6150" coordsize="8338,2">
              <v:shape style="position:absolute;left:52;top:6150;width:8338;height:2" coordorigin="52,6150" coordsize="8338,0" path="m313,6150l8651,6150e" filled="f" stroked="t" strokeweight="1pt" strokecolor="#D1D3D4">
                <v:path arrowok="t"/>
              </v:shape>
              <v:shape style="position:absolute;left:4934;top:5478;width:3016;height:1501" type="#_x0000_t75">
                <v:imagedata r:id="rId5" o:title=""/>
              </v:shape>
              <v:shape style="position:absolute;left:5333;top:6498;width:1014;height:147" type="#_x0000_t75">
                <v:imagedata r:id="rId6" o:title=""/>
              </v:shape>
              <v:shape style="position:absolute;left:5312;top:6645;width:1035;height:269" type="#_x0000_t75">
                <v:imagedata r:id="rId7" o:title=""/>
              </v:shape>
              <v:shape style="position:absolute;left:5302;top:6913;width:1045;height:128" type="#_x0000_t75">
                <v:imagedata r:id="rId8" o:title=""/>
              </v:shape>
            </v:group>
            <v:group style="position:absolute;left:3809;top:1589;width:520;height:596" coordorigin="3809,1589" coordsize="520,596">
              <v:shape style="position:absolute;left:3809;top:1589;width:520;height:596" coordorigin="3809,1589" coordsize="520,596" path="m3820,1589l3809,1655,3809,1683,3811,1758,3816,1860,3819,1922,3823,1992,3832,2158,3884,2184,3900,2176,3915,2169,3978,2146,4042,2141,4329,2141,4328,2132,4320,2036,4311,1954,4299,1867,4284,1782,4268,1706,4250,1647,4247,1642,4099,1642,4080,1642,4059,1641,4034,1640,3849,1625,3842,1614,3836,1604,3830,1596,3825,1591,3820,1589e" filled="t" fillcolor="#FFFFFF" stroked="f">
                <v:path arrowok="t"/>
                <v:fill/>
              </v:shape>
              <v:shape style="position:absolute;left:3809;top:1589;width:520;height:596" coordorigin="3809,1589" coordsize="520,596" path="m4329,2141l4042,2141,4063,2141,4087,2141,4114,2142,4219,2147,4230,2152,4250,2160,4274,2168,4299,2176,4318,2179,4329,2175,4329,2169,4329,2152,4329,2141e" filled="t" fillcolor="#FFFFFF" stroked="f">
                <v:path arrowok="t"/>
                <v:fill/>
              </v:shape>
              <v:shape style="position:absolute;left:3809;top:1589;width:520;height:596" coordorigin="3809,1589" coordsize="520,596" path="m4219,1607l4209,1609,4199,1616,4190,1622,4130,1641,4099,1642,4247,1642,4240,1627,4230,1613,4219,1607e" filled="t" fillcolor="#FFFFFF" stroked="f">
                <v:path arrowok="t"/>
                <v:fill/>
              </v:shape>
            </v:group>
            <v:group style="position:absolute;left:3443;top:294;width:1131;height:1339" coordorigin="3443,294" coordsize="1131,1339">
              <v:shape style="position:absolute;left:3443;top:294;width:1131;height:1339" coordorigin="3443,294" coordsize="1131,1339" path="m3934,294l3862,304,3802,325,3736,358,3672,399,3618,447,3581,496,3569,546,3572,562,3506,794,3489,854,3471,917,3455,980,3446,1041,3444,1101,3443,1150,3444,1175,3447,1251,3454,1318,3475,1377,3530,1437,3587,1487,3646,1534,3697,1571,3762,1598,3839,1614,3915,1625,3997,1632,4024,1633,4051,1633,4127,1624,4211,1593,4280,1559,4353,1512,4400,1471,4445,1420,4487,1358,4522,1282,4550,1192,4569,1086,4574,1030,4574,977,4561,880,4534,794,4496,719,4451,656,4402,603,4353,561,4287,519,4241,500,4223,493,4163,454,4104,400,4060,353,4044,335,4018,322,3996,311,3978,304,3963,298,3948,295,3934,294e" filled="t" fillcolor="#FFFFFF" stroked="f">
                <v:path arrowok="t"/>
                <v:fill/>
              </v:shape>
              <v:shape style="position:absolute;left:2775;top:292;width:3267;height:5077" type="#_x0000_t75">
                <v:imagedata r:id="rId9" o:title=""/>
              </v:shape>
              <v:shape style="position:absolute;left:6428;top:5768;width:1362;height:1098" type="#_x0000_t75">
                <v:imagedata r:id="rId10" o:title=""/>
              </v:shape>
            </v:group>
            <w10:wrap type="none"/>
          </v:group>
        </w:pict>
      </w:r>
      <w:r>
        <w:rPr/>
        <w:pict>
          <v:group style="position:absolute;margin-left:2.618195pt;margin-top:-3.842715pt;width:416.909805pt;height:.1pt;mso-position-horizontal-relative:page;mso-position-vertical-relative:paragraph;z-index:-53" coordorigin="52,-77" coordsize="8338,2">
            <v:shape style="position:absolute;left:52;top:-77;width:8338;height:2" coordorigin="52,-77" coordsize="8338,0" path="m313,-77l8651,-77e" filled="f" stroked="t" strokeweight="1pt" strokecolor="#D1D3D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1"/>
          <w:i/>
        </w:rPr>
        <w:t>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1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65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3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65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65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4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4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87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7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3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89"/>
          <w:i/>
        </w:rPr>
        <w:t>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9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35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89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9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4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65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72"/>
          <w:i/>
        </w:rPr>
        <w:t>F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7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1"/>
          <w:i/>
        </w:rPr>
        <w:t>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1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4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3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3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3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-53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3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Emanzipation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7"/>
          <w:i/>
        </w:rPr>
        <w:t>  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4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4"/>
          <w:i/>
        </w:rPr>
        <w:t>olera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8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1"/>
          <w:i/>
        </w:rPr>
        <w:t> 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1"/>
          <w:i/>
        </w:rPr>
        <w:t> 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1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-38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1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1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4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1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1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25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65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1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1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89"/>
          <w:i/>
        </w:rPr>
        <w:t>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9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3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89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9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 </w:t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1"/>
          <w:i/>
        </w:rPr>
        <w:t> 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-53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34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39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72"/>
          <w:i/>
        </w:rPr>
        <w:t>F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7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1"/>
          <w:i/>
        </w:rPr>
        <w:t>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1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4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3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3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3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-53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oleranz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1"/>
          <w:i/>
        </w:rPr>
        <w:t>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1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4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4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87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7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1"/>
          <w:i/>
        </w:rPr>
        <w:t> 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322" w:lineRule="auto"/>
        <w:ind w:left="-1" w:right="-86" w:firstLine="2"/>
        <w:jc w:val="left"/>
        <w:tabs>
          <w:tab w:pos="440" w:val="left"/>
          <w:tab w:pos="600" w:val="left"/>
          <w:tab w:pos="820" w:val="left"/>
          <w:tab w:pos="1100" w:val="left"/>
          <w:tab w:pos="1220" w:val="left"/>
          <w:tab w:pos="1440" w:val="left"/>
          <w:tab w:pos="1780" w:val="left"/>
          <w:tab w:pos="1880" w:val="left"/>
          <w:tab w:pos="2000" w:val="left"/>
          <w:tab w:pos="2300" w:val="left"/>
          <w:tab w:pos="2400" w:val="left"/>
          <w:tab w:pos="2660" w:val="left"/>
          <w:tab w:pos="2940" w:val="left"/>
          <w:tab w:pos="3060" w:val="left"/>
          <w:tab w:pos="3200" w:val="left"/>
          <w:tab w:pos="3540" w:val="left"/>
          <w:tab w:pos="3880" w:val="left"/>
          <w:tab w:pos="4060" w:val="left"/>
          <w:tab w:pos="4280" w:val="left"/>
          <w:tab w:pos="4720" w:val="left"/>
          <w:tab w:pos="5380" w:val="left"/>
          <w:tab w:pos="5460" w:val="left"/>
          <w:tab w:pos="5600" w:val="left"/>
          <w:tab w:pos="5940" w:val="left"/>
          <w:tab w:pos="6500" w:val="left"/>
          <w:tab w:pos="6740" w:val="left"/>
          <w:tab w:pos="6860" w:val="left"/>
          <w:tab w:pos="7220" w:val="left"/>
          <w:tab w:pos="7680" w:val="left"/>
          <w:tab w:pos="7840" w:val="left"/>
          <w:tab w:pos="8060" w:val="left"/>
          <w:tab w:pos="82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87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7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 </w:t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-53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3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44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Gerechtigkeit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3"/>
          <w:w w:val="87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7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0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3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-53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3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65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3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Emanzipation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4"/>
          <w:i/>
        </w:rPr>
        <w:t>olera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8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1"/>
          <w:i/>
        </w:rPr>
        <w:t>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1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4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3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3"/>
          <w:w w:val="87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7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0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1"/>
          <w:i/>
        </w:rPr>
        <w:t>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1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3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7"/>
          <w:i/>
        </w:rPr>
        <w:t>  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2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2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-53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81"/>
          <w:i/>
        </w:rPr>
        <w:t> 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-54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72"/>
          <w:i/>
        </w:rPr>
        <w:t>F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72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Solidaritä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8"/>
          <w:i/>
        </w:rPr>
        <w:t> 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66" w:right="-20"/>
        <w:jc w:val="left"/>
        <w:tabs>
          <w:tab w:pos="320" w:val="left"/>
          <w:tab w:pos="1320" w:val="left"/>
          <w:tab w:pos="2840" w:val="left"/>
          <w:tab w:pos="4020" w:val="left"/>
          <w:tab w:pos="5500" w:val="left"/>
          <w:tab w:pos="6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D1D3D4"/>
          <w:spacing w:val="0"/>
          <w:w w:val="75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z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Emanzipatio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Gleichhei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Gerechtigkei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Freihei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100"/>
          <w:i/>
        </w:rPr>
        <w:t>Sol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D1D3D4"/>
          <w:spacing w:val="5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daritä</w:t>
      </w:r>
      <w:r>
        <w:rPr>
          <w:rFonts w:ascii="Arial" w:hAnsi="Arial" w:cs="Arial" w:eastAsia="Arial"/>
          <w:sz w:val="22"/>
          <w:szCs w:val="22"/>
          <w:color w:val="D1D3D4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22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color w:val="D1D3D4"/>
          <w:spacing w:val="-18"/>
          <w:w w:val="73"/>
          <w:i/>
        </w:rPr>
        <w:t>T</w:t>
      </w:r>
      <w:r>
        <w:rPr>
          <w:rFonts w:ascii="Arial" w:hAnsi="Arial" w:cs="Arial" w:eastAsia="Arial"/>
          <w:sz w:val="22"/>
          <w:szCs w:val="22"/>
          <w:color w:val="D1D3D4"/>
          <w:spacing w:val="4"/>
          <w:w w:val="93"/>
          <w:i/>
        </w:rPr>
        <w:t>oleranz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sectPr>
      <w:type w:val="continuous"/>
      <w:pgSz w:w="8400" w:h="11920"/>
      <w:pgMar w:top="10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Jederzeit Wieder.indd</dc:title>
  <dcterms:created xsi:type="dcterms:W3CDTF">2018-07-18T15:30:32Z</dcterms:created>
  <dcterms:modified xsi:type="dcterms:W3CDTF">2018-07-18T15:30:32Z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2018-07-18T00:00:00Z</vt:filetime>
  </property>
</Properties>
</file>